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B6" w:rsidRDefault="00305FB6" w:rsidP="00EB707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C09E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02pt">
            <v:imagedata r:id="rId5" o:title="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305FB6" w:rsidRPr="0028416D" w:rsidRDefault="00305FB6" w:rsidP="006B0D32">
      <w:pPr>
        <w:jc w:val="both"/>
        <w:rPr>
          <w:sz w:val="28"/>
          <w:szCs w:val="28"/>
        </w:rPr>
      </w:pPr>
    </w:p>
    <w:p w:rsidR="00305FB6" w:rsidRPr="00FF416B" w:rsidRDefault="00305FB6" w:rsidP="007D24A4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416B">
        <w:rPr>
          <w:rFonts w:ascii="Times New Roman" w:hAnsi="Times New Roman"/>
          <w:b/>
          <w:sz w:val="28"/>
          <w:szCs w:val="28"/>
        </w:rPr>
        <w:t>Сокращение сроков предоставления государственных услуг в электронном виде</w:t>
      </w:r>
    </w:p>
    <w:p w:rsidR="00305FB6" w:rsidRDefault="00305FB6" w:rsidP="007D24A4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5FB6" w:rsidRDefault="00305FB6" w:rsidP="007D24A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FB6" w:rsidRPr="00BE526F" w:rsidRDefault="00305FB6" w:rsidP="007D24A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Росреестра по Волгоградской области напоминает, что для удобства граждан и в</w:t>
      </w:r>
      <w:r w:rsidRPr="00BE526F">
        <w:rPr>
          <w:rFonts w:ascii="Times New Roman" w:hAnsi="Times New Roman"/>
          <w:sz w:val="28"/>
          <w:szCs w:val="28"/>
        </w:rPr>
        <w:t xml:space="preserve"> целях повышения доступности предоставления государственных услуг Росреестра </w:t>
      </w:r>
      <w:r>
        <w:rPr>
          <w:rFonts w:ascii="Times New Roman" w:hAnsi="Times New Roman"/>
          <w:sz w:val="28"/>
          <w:szCs w:val="28"/>
        </w:rPr>
        <w:t xml:space="preserve">принято решение </w:t>
      </w:r>
      <w:r w:rsidRPr="00BE526F">
        <w:rPr>
          <w:rFonts w:ascii="Times New Roman" w:hAnsi="Times New Roman"/>
          <w:sz w:val="28"/>
          <w:szCs w:val="28"/>
        </w:rPr>
        <w:t>о сокращении сроков осуществления учетно-регистрационных действий, установленных Федеральным законом от 13.07.2015 № 218-ФЗ «О государственной регистрации недвижимости». Срок осуществления государственного кадастрового учета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6F">
        <w:rPr>
          <w:rFonts w:ascii="Times New Roman" w:hAnsi="Times New Roman"/>
          <w:sz w:val="28"/>
          <w:szCs w:val="28"/>
        </w:rPr>
        <w:t xml:space="preserve">(или) государственной регистрации прав </w:t>
      </w:r>
      <w:r>
        <w:rPr>
          <w:rFonts w:ascii="Times New Roman" w:hAnsi="Times New Roman"/>
          <w:sz w:val="28"/>
          <w:szCs w:val="28"/>
        </w:rPr>
        <w:br/>
      </w:r>
      <w:r w:rsidRPr="00BE526F">
        <w:rPr>
          <w:rFonts w:ascii="Times New Roman" w:hAnsi="Times New Roman"/>
          <w:sz w:val="28"/>
          <w:szCs w:val="28"/>
        </w:rPr>
        <w:t xml:space="preserve">по обращениям, поступившим в электронном виде посредством электронных сервисов Росреестра, составляет </w:t>
      </w:r>
      <w:r w:rsidRPr="00BE526F">
        <w:rPr>
          <w:rFonts w:ascii="Times New Roman" w:hAnsi="Times New Roman"/>
          <w:bCs/>
          <w:sz w:val="28"/>
          <w:szCs w:val="28"/>
        </w:rPr>
        <w:t xml:space="preserve">1 рабочий день. </w:t>
      </w:r>
    </w:p>
    <w:p w:rsidR="00305FB6" w:rsidRDefault="00305FB6" w:rsidP="007D2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26F">
        <w:rPr>
          <w:rFonts w:ascii="Times New Roman" w:hAnsi="Times New Roman"/>
          <w:sz w:val="28"/>
          <w:szCs w:val="28"/>
        </w:rPr>
        <w:t>Кроме того, Управлением обеспечена возможность государственной регистрации ипотеки на основании электронных документов, в течение 90 минут с момента поступления пакета к государственному регистратору.</w:t>
      </w:r>
    </w:p>
    <w:p w:rsidR="00305FB6" w:rsidRPr="00BE526F" w:rsidRDefault="00305FB6" w:rsidP="007D2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bookmarkStart w:id="0" w:name="_GoBack"/>
      <w:r w:rsidRPr="007D24A4">
        <w:rPr>
          <w:rFonts w:ascii="Times New Roman" w:hAnsi="Times New Roman"/>
          <w:b/>
          <w:sz w:val="28"/>
          <w:szCs w:val="28"/>
        </w:rPr>
        <w:t>Наталья Шмелева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отмечает, соблюдение сокращенного срока осуществления учетно-регистрационных действий напрямую зависит от качества поступающих документов. </w:t>
      </w:r>
    </w:p>
    <w:p w:rsidR="00305FB6" w:rsidRDefault="00305FB6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05FB6" w:rsidRDefault="00305FB6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05FB6" w:rsidRDefault="00305FB6" w:rsidP="003C0C0B">
      <w:pPr>
        <w:spacing w:after="0" w:line="276" w:lineRule="auto"/>
        <w:ind w:firstLine="709"/>
        <w:rPr>
          <w:sz w:val="28"/>
          <w:szCs w:val="28"/>
        </w:rPr>
      </w:pPr>
    </w:p>
    <w:p w:rsidR="00305FB6" w:rsidRPr="005A5B6C" w:rsidRDefault="00305FB6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С уважением,</w:t>
      </w:r>
    </w:p>
    <w:p w:rsidR="00305FB6" w:rsidRPr="005A5B6C" w:rsidRDefault="00305FB6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Балановский Ян Олегович,</w:t>
      </w:r>
    </w:p>
    <w:p w:rsidR="00305FB6" w:rsidRPr="005A5B6C" w:rsidRDefault="00305FB6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05FB6" w:rsidRPr="00A20572" w:rsidRDefault="00305FB6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/>
          <w:sz w:val="28"/>
          <w:szCs w:val="28"/>
          <w:lang w:val="en-US"/>
        </w:rPr>
        <w:t>: +7(937) 531-22-98</w:t>
      </w:r>
    </w:p>
    <w:p w:rsidR="00305FB6" w:rsidRPr="007D1040" w:rsidRDefault="00305FB6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/>
            <w:sz w:val="28"/>
            <w:szCs w:val="28"/>
            <w:lang w:val="en-US"/>
          </w:rPr>
          <w:t>pressa@voru.ru</w:t>
        </w:r>
      </w:hyperlink>
      <w:r w:rsidRPr="007D10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D1040">
        <w:rPr>
          <w:rFonts w:ascii="Times New Roman" w:hAnsi="Times New Roman"/>
          <w:sz w:val="28"/>
          <w:szCs w:val="28"/>
          <w:lang w:val="en-US"/>
        </w:rPr>
        <w:tab/>
      </w:r>
    </w:p>
    <w:sectPr w:rsidR="00305FB6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306F6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4761D"/>
    <w:rsid w:val="0028416D"/>
    <w:rsid w:val="00286EF7"/>
    <w:rsid w:val="00294F5B"/>
    <w:rsid w:val="002B0B11"/>
    <w:rsid w:val="00305FB6"/>
    <w:rsid w:val="00311DCF"/>
    <w:rsid w:val="00320887"/>
    <w:rsid w:val="003C0C0B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A5B6C"/>
    <w:rsid w:val="005D3D60"/>
    <w:rsid w:val="005E48DA"/>
    <w:rsid w:val="00602EA7"/>
    <w:rsid w:val="006419E4"/>
    <w:rsid w:val="00666F9F"/>
    <w:rsid w:val="00672E4C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7D24A4"/>
    <w:rsid w:val="0083088F"/>
    <w:rsid w:val="00850E05"/>
    <w:rsid w:val="00852BA4"/>
    <w:rsid w:val="00893DC8"/>
    <w:rsid w:val="008C09EA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9609F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E526F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  <w:rsid w:val="00FF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  <w:contextualSpacing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42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bullet2gifbullet2gif">
    <w:name w:val="msonormalbullet2gifbullet2.gif"/>
    <w:basedOn w:val="Normal"/>
    <w:uiPriority w:val="99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E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C1E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Spacing">
    <w:name w:val="No Spacing"/>
    <w:uiPriority w:val="99"/>
    <w:qFormat/>
    <w:rsid w:val="00320887"/>
    <w:pPr>
      <w:ind w:firstLine="709"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190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Дьяченко Марина Владимировна</dc:creator>
  <cp:keywords/>
  <dc:description/>
  <cp:lastModifiedBy>UEA</cp:lastModifiedBy>
  <cp:revision>2</cp:revision>
  <cp:lastPrinted>2021-11-01T13:13:00Z</cp:lastPrinted>
  <dcterms:created xsi:type="dcterms:W3CDTF">2021-11-01T13:13:00Z</dcterms:created>
  <dcterms:modified xsi:type="dcterms:W3CDTF">2021-11-01T13:13:00Z</dcterms:modified>
</cp:coreProperties>
</file>